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831553">
      <w:r>
        <w:rPr>
          <w:noProof/>
        </w:rPr>
        <w:drawing>
          <wp:anchor distT="0" distB="0" distL="114300" distR="114300" simplePos="0" relativeHeight="251681792" behindDoc="0" locked="0" layoutInCell="1" allowOverlap="1" wp14:anchorId="61BD2EEB" wp14:editId="37DBEDB5">
            <wp:simplePos x="0" y="0"/>
            <wp:positionH relativeFrom="page">
              <wp:posOffset>457200</wp:posOffset>
            </wp:positionH>
            <wp:positionV relativeFrom="page">
              <wp:posOffset>193040</wp:posOffset>
            </wp:positionV>
            <wp:extent cx="6956425" cy="4963795"/>
            <wp:effectExtent l="0" t="0" r="3175" b="0"/>
            <wp:wrapThrough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hrough>
            <wp:docPr id="16" name="Picture 16" descr="Macintosh HD:Users:sidneyswanson:Pictures:iPhoto Library:Masters:2012:04:12:20120412-194404:71715_158669497496706_100000609708592_345930_46060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dneyswanson:Pictures:iPhoto Library:Masters:2012:04:12:20120412-194404:71715_158669497496706_100000609708592_345930_460609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1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D8A54" wp14:editId="2F73864E">
                <wp:simplePos x="0" y="0"/>
                <wp:positionH relativeFrom="page">
                  <wp:posOffset>3149600</wp:posOffset>
                </wp:positionH>
                <wp:positionV relativeFrom="page">
                  <wp:posOffset>9118600</wp:posOffset>
                </wp:positionV>
                <wp:extent cx="4229100" cy="464820"/>
                <wp:effectExtent l="0" t="0" r="0" b="17780"/>
                <wp:wrapThrough wrapText="bothSides">
                  <wp:wrapPolygon edited="0">
                    <wp:start x="130" y="0"/>
                    <wp:lineTo x="130" y="21246"/>
                    <wp:lineTo x="21276" y="21246"/>
                    <wp:lineTo x="21276" y="0"/>
                    <wp:lineTo x="13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717C6F">
                            <w:pPr>
                              <w:pStyle w:val="ContactDetails"/>
                            </w:pPr>
                          </w:p>
                          <w:p w:rsidR="00201509" w:rsidRDefault="00B81256" w:rsidP="00717C6F">
                            <w:pPr>
                              <w:pStyle w:val="ContactDetails"/>
                            </w:pPr>
                            <w:r>
                              <w:t xml:space="preserve">Call </w:t>
                            </w:r>
                            <w:r w:rsidR="00201509">
                              <w:t>Sidney 951-525-9537</w:t>
                            </w:r>
                            <w:r>
                              <w:t xml:space="preserve"> or Robin Boyd 224-733-4172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48pt;margin-top:718pt;width:333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" filled="f" stroked="f">
                <v:textbox inset=",0,,0">
                  <w:txbxContent>
                    <w:p w:rsidR="00201509" w:rsidRDefault="00201509" w:rsidP="00717C6F">
                      <w:pPr>
                        <w:pStyle w:val="ContactDetails"/>
                      </w:pPr>
                    </w:p>
                    <w:p w:rsidR="00201509" w:rsidRDefault="00B81256" w:rsidP="00717C6F">
                      <w:pPr>
                        <w:pStyle w:val="ContactDetails"/>
                      </w:pPr>
                      <w:r>
                        <w:t xml:space="preserve">Call </w:t>
                      </w:r>
                      <w:r w:rsidR="00201509">
                        <w:t>Sidney 951-525-9537</w:t>
                      </w:r>
                      <w:r>
                        <w:t xml:space="preserve"> or Robin Boyd 224-733-4172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21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A6F44" wp14:editId="278B7333">
                <wp:simplePos x="0" y="0"/>
                <wp:positionH relativeFrom="page">
                  <wp:posOffset>457200</wp:posOffset>
                </wp:positionH>
                <wp:positionV relativeFrom="page">
                  <wp:posOffset>9253220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09" w:rsidRDefault="00201509" w:rsidP="001521AB"/>
                          <w:p w:rsidR="00201509" w:rsidRDefault="00201509" w:rsidP="001521AB">
                            <w:pPr>
                              <w:jc w:val="center"/>
                            </w:pPr>
                            <w:r>
                              <w:t xml:space="preserve"> Kit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6pt;margin-top:728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" fillcolor="#fbc01e [3204]" stroked="f" strokeweight="2pt">
                <v:textbox>
                  <w:txbxContent>
                    <w:p w:rsidR="00201509" w:rsidRDefault="00201509" w:rsidP="001521AB"/>
                    <w:p w:rsidR="00201509" w:rsidRDefault="00201509" w:rsidP="001521AB">
                      <w:pPr>
                        <w:jc w:val="center"/>
                      </w:pPr>
                      <w:r>
                        <w:t xml:space="preserve"> Kit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70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29CB" wp14:editId="4583286A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819900" cy="2057400"/>
                <wp:effectExtent l="0" t="0" r="0" b="0"/>
                <wp:wrapThrough wrapText="bothSides">
                  <wp:wrapPolygon edited="0">
                    <wp:start x="80" y="0"/>
                    <wp:lineTo x="80" y="21333"/>
                    <wp:lineTo x="21399" y="21333"/>
                    <wp:lineTo x="21399" y="0"/>
                    <wp:lineTo x="8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CF70EC">
                            <w:pPr>
                              <w:pStyle w:val="Subtitle"/>
                              <w:jc w:val="left"/>
                            </w:pPr>
                            <w:r>
                              <w:t xml:space="preserve">Custom design your </w:t>
                            </w:r>
                            <w:r w:rsidR="0031032E">
                              <w:t>Musical</w:t>
                            </w:r>
                            <w:r>
                              <w:t xml:space="preserve">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523pt;width:537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" filled="f" stroked="f">
                <v:textbox inset=",,,0">
                  <w:txbxContent>
                    <w:p w:rsidR="00201509" w:rsidRDefault="00201509" w:rsidP="00CF70EC">
                      <w:pPr>
                        <w:pStyle w:val="Subtitle"/>
                        <w:jc w:val="left"/>
                      </w:pPr>
                      <w:r>
                        <w:t xml:space="preserve">Custom design your </w:t>
                      </w:r>
                      <w:r w:rsidR="0031032E">
                        <w:t>Musical</w:t>
                      </w:r>
                      <w:r>
                        <w:t xml:space="preserve">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231EA" wp14:editId="7631BBD1">
                <wp:simplePos x="0" y="0"/>
                <wp:positionH relativeFrom="margin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816385">
                            <w:pPr>
                              <w:pStyle w:val="Heading1"/>
                            </w:pPr>
                            <w:r>
                              <w:t>V</w:t>
                            </w:r>
                            <w:r w:rsidR="00B81256">
                              <w:t>isit us at: jjjjjj</w:t>
                            </w:r>
                            <w:hyperlink r:id="rId6" w:history="1">
                              <w:r w:rsidR="00B81256" w:rsidRPr="00D04B8F">
                                <w:rPr>
                                  <w:rStyle w:val="Hyperlink"/>
                                </w:rPr>
                                <w:t>www.jadababeentertainment.com</w:t>
                              </w:r>
                            </w:hyperlink>
                          </w:p>
                          <w:p w:rsidR="00B81256" w:rsidRDefault="00B81256" w:rsidP="00816385">
                            <w:pPr>
                              <w:pStyle w:val="Heading1"/>
                            </w:pPr>
                          </w:p>
                          <w:p w:rsidR="00201509" w:rsidRDefault="00201509" w:rsidP="00816385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" filled="f" stroked="f">
                <v:textbox inset="0,0,0,0">
                  <w:txbxContent>
                    <w:p w:rsidR="00201509" w:rsidRDefault="00201509" w:rsidP="00816385">
                      <w:pPr>
                        <w:pStyle w:val="Heading1"/>
                      </w:pPr>
                      <w:r>
                        <w:t>V</w:t>
                      </w:r>
                      <w:r w:rsidR="00B81256">
                        <w:t>isit us at: jjjjjj</w:t>
                      </w:r>
                      <w:hyperlink r:id="rId7" w:history="1">
                        <w:r w:rsidR="00B81256" w:rsidRPr="00D04B8F">
                          <w:rPr>
                            <w:rStyle w:val="Hyperlink"/>
                          </w:rPr>
                          <w:t>www.jadababeentertainment.com</w:t>
                        </w:r>
                      </w:hyperlink>
                    </w:p>
                    <w:p w:rsidR="00B81256" w:rsidRDefault="00B81256" w:rsidP="00816385">
                      <w:pPr>
                        <w:pStyle w:val="Heading1"/>
                      </w:pPr>
                    </w:p>
                    <w:p w:rsidR="00201509" w:rsidRDefault="00201509" w:rsidP="00816385">
                      <w:pPr>
                        <w:pStyle w:val="Heading1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F2AA6" wp14:editId="14140789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6A111E">
                            <w:pPr>
                              <w:pStyle w:val="Heading2"/>
                            </w:pPr>
                            <w:proofErr w:type="gramStart"/>
                            <w:r>
                              <w:t>S</w:t>
                            </w:r>
                            <w:r w:rsidR="00B81256">
                              <w:t>idney’s</w:t>
                            </w:r>
                            <w:r>
                              <w:t xml:space="preserve"> one man </w:t>
                            </w:r>
                            <w:r w:rsidR="00B81256">
                              <w:t xml:space="preserve">or full </w:t>
                            </w:r>
                            <w:r>
                              <w:t>Band.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DZo/1g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:rsidR="00201509" w:rsidRDefault="00201509" w:rsidP="006A111E">
                      <w:pPr>
                        <w:pStyle w:val="Heading2"/>
                      </w:pPr>
                      <w:proofErr w:type="gramStart"/>
                      <w:r>
                        <w:t>S</w:t>
                      </w:r>
                      <w:r w:rsidR="00B81256">
                        <w:t>idney’s</w:t>
                      </w:r>
                      <w:r>
                        <w:t xml:space="preserve"> one man </w:t>
                      </w:r>
                      <w:r w:rsidR="00B81256">
                        <w:t xml:space="preserve">or full </w:t>
                      </w:r>
                      <w:r>
                        <w:t>Band.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1D587" wp14:editId="2D19962D">
                <wp:simplePos x="0" y="0"/>
                <wp:positionH relativeFrom="page">
                  <wp:posOffset>1143000</wp:posOffset>
                </wp:positionH>
                <wp:positionV relativeFrom="page">
                  <wp:posOffset>7912100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6A111E">
                            <w:pPr>
                              <w:pStyle w:val="BlockText"/>
                            </w:pPr>
                            <w:r>
                              <w:t>Prices Varies with custom program, we provide the very best in entertainment, for private parties, corporate events and holiday celebrations.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0pt;margin-top:623pt;width:6in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" mv:complextextbox="1" filled="f" stroked="f">
                <v:textbox inset=",,,0">
                  <w:txbxContent>
                    <w:p w:rsidR="00201509" w:rsidRDefault="00201509" w:rsidP="006A111E">
                      <w:pPr>
                        <w:pStyle w:val="BlockText"/>
                      </w:pPr>
                      <w:r>
                        <w:t>Prices Varies with custom program, we provide the very best in entertainment, for private parties, corporate events and holiday celebrations.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1909" wp14:editId="11043C33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080C7B">
                            <w:pPr>
                              <w:pStyle w:val="Title"/>
                            </w:pPr>
                            <w:r>
                              <w:t>Sidney’s Soirees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6/lQ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DY/r+V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:rsidR="00201509" w:rsidRDefault="00201509" w:rsidP="00080C7B">
                      <w:pPr>
                        <w:pStyle w:val="Title"/>
                      </w:pPr>
                      <w:r>
                        <w:t>Sidney’s Soirees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62067" wp14:editId="3696123E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6B3E8" wp14:editId="5170ADE3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09" w:rsidRDefault="00201509" w:rsidP="00717C6F">
                            <w:pPr>
                              <w:pStyle w:val="ContactDetails"/>
                            </w:pPr>
                            <w:r>
                              <w:t>San Jacinto 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" filled="f" stroked="f">
                <v:textbox inset=",0,,0">
                  <w:txbxContent>
                    <w:p w:rsidR="00201509" w:rsidRDefault="00201509" w:rsidP="00717C6F">
                      <w:pPr>
                        <w:pStyle w:val="ContactDetails"/>
                      </w:pPr>
                      <w:r>
                        <w:t>San Jacinto CA.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BB8CD" wp14:editId="247D7A6C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fbc01e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660FF9"/>
    <w:rsid w:val="0002615A"/>
    <w:rsid w:val="00031F09"/>
    <w:rsid w:val="00080C7B"/>
    <w:rsid w:val="001521AB"/>
    <w:rsid w:val="00201509"/>
    <w:rsid w:val="002F6ED3"/>
    <w:rsid w:val="0031032E"/>
    <w:rsid w:val="0038421C"/>
    <w:rsid w:val="003B3441"/>
    <w:rsid w:val="004D7FB5"/>
    <w:rsid w:val="00542FAF"/>
    <w:rsid w:val="005D6457"/>
    <w:rsid w:val="0065585D"/>
    <w:rsid w:val="00660FF9"/>
    <w:rsid w:val="006A111E"/>
    <w:rsid w:val="00717C6F"/>
    <w:rsid w:val="00816385"/>
    <w:rsid w:val="00831553"/>
    <w:rsid w:val="009570B6"/>
    <w:rsid w:val="00983FF6"/>
    <w:rsid w:val="00AC0420"/>
    <w:rsid w:val="00B81256"/>
    <w:rsid w:val="00BA3340"/>
    <w:rsid w:val="00BD34F5"/>
    <w:rsid w:val="00C269DA"/>
    <w:rsid w:val="00C440BE"/>
    <w:rsid w:val="00CF70EC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BE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81256"/>
    <w:rPr>
      <w:color w:val="D2D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81256"/>
    <w:rPr>
      <w:color w:val="D2D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adababeentertainment.com" TargetMode="External"/><Relationship Id="rId7" Type="http://schemas.openxmlformats.org/officeDocument/2006/relationships/hyperlink" Target="http://www.jadababeentertainm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50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swanson</dc:creator>
  <cp:keywords/>
  <dc:description/>
  <cp:lastModifiedBy>sidney swanson</cp:lastModifiedBy>
  <cp:revision>2</cp:revision>
  <cp:lastPrinted>2013-10-27T00:04:00Z</cp:lastPrinted>
  <dcterms:created xsi:type="dcterms:W3CDTF">2013-10-26T16:11:00Z</dcterms:created>
  <dcterms:modified xsi:type="dcterms:W3CDTF">2013-10-29T05:38:00Z</dcterms:modified>
  <cp:category/>
</cp:coreProperties>
</file>